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D" w:rsidRPr="00A64A0E" w:rsidRDefault="00F025AD" w:rsidP="00A6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A0E">
        <w:rPr>
          <w:rFonts w:ascii="Times New Roman" w:hAnsi="Times New Roman" w:cs="Times New Roman"/>
          <w:b/>
          <w:bCs/>
          <w:sz w:val="28"/>
          <w:szCs w:val="28"/>
        </w:rPr>
        <w:t>SMPS properties</w:t>
      </w:r>
    </w:p>
    <w:p w:rsidR="00F025AD" w:rsidRPr="00A64A0E" w:rsidRDefault="00F025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A0E">
        <w:rPr>
          <w:rFonts w:ascii="Times New Roman" w:hAnsi="Times New Roman" w:cs="Times New Roman"/>
          <w:b/>
          <w:bCs/>
          <w:sz w:val="24"/>
          <w:szCs w:val="24"/>
        </w:rPr>
        <w:t>Hardware Settings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Classifier model 3080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DMA model 3081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Impactor type 0.071 cm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CPC model and flow rate 3010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td (s)      2.9</w:t>
      </w:r>
    </w:p>
    <w:p w:rsidR="00F025AD" w:rsidRPr="00A64A0E" w:rsidRDefault="00F025AD" w:rsidP="00414545">
      <w:pPr>
        <w:ind w:left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tf (s)      11.1</w:t>
      </w:r>
    </w:p>
    <w:p w:rsidR="00F025AD" w:rsidRPr="00A64A0E" w:rsidRDefault="00F025AD" w:rsidP="00414545">
      <w:pPr>
        <w:ind w:left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D50       1588</w:t>
      </w:r>
    </w:p>
    <w:p w:rsidR="00F025AD" w:rsidRPr="00A64A0E" w:rsidRDefault="00F025AD" w:rsidP="00414545">
      <w:pPr>
        <w:ind w:left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(nm)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DMA flow rate (lpm)</w:t>
      </w:r>
    </w:p>
    <w:p w:rsidR="00F025AD" w:rsidRPr="00A64A0E" w:rsidRDefault="00F025AD" w:rsidP="00414545">
      <w:pPr>
        <w:ind w:left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Sheath       2.0</w:t>
      </w:r>
    </w:p>
    <w:p w:rsidR="00F025AD" w:rsidRPr="00A64A0E" w:rsidRDefault="00F025AD" w:rsidP="00414545">
      <w:pPr>
        <w:ind w:left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Aerosol      0.2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Size range bounds (diameter)</w:t>
      </w:r>
    </w:p>
    <w:p w:rsidR="00F025AD" w:rsidRPr="00A64A0E" w:rsidRDefault="00F025AD" w:rsidP="00414545">
      <w:pPr>
        <w:ind w:left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Lower (nm)             19.1</w:t>
      </w:r>
    </w:p>
    <w:p w:rsidR="00F025AD" w:rsidRPr="00A64A0E" w:rsidRDefault="00F025AD" w:rsidP="00414545">
      <w:pPr>
        <w:ind w:left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Upper (nm)             898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Voltage Range (v)</w:t>
      </w:r>
    </w:p>
    <w:p w:rsidR="00F025AD" w:rsidRPr="00A64A0E" w:rsidRDefault="00F025AD" w:rsidP="004145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11-9963</w:t>
      </w:r>
    </w:p>
    <w:p w:rsidR="00F025AD" w:rsidRPr="00A64A0E" w:rsidRDefault="00F025AD" w:rsidP="0041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Scan time (s)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Up            120            Retrace 15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Scheduling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Sample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Scan Up(s)    Retrace (s)   scans per sample   No. of samples     Total sample time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(120            +  15)           ×     1                         ×     1                       = 2 m 15 S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Scheduled only once  Repeat every (non clicked)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 xml:space="preserve">     0 hr 0 m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Start at time (non clicked)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0:0</w:t>
      </w:r>
    </w:p>
    <w:p w:rsidR="00F025AD" w:rsidRPr="00537481" w:rsidRDefault="00F025AD" w:rsidP="0048512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37481">
        <w:rPr>
          <w:rFonts w:ascii="Times New Roman" w:hAnsi="Times New Roman" w:cs="Times New Roman"/>
          <w:b/>
          <w:bCs/>
          <w:sz w:val="24"/>
          <w:szCs w:val="24"/>
        </w:rPr>
        <w:t>Physical properties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Gas properties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Gas Viscosity (kg/(m2 s))       1.8203e-005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Mean free path (m)                6.6500e-008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Particle density (g/cc)            1.2000</w:t>
      </w:r>
    </w:p>
    <w:p w:rsidR="00F025AD" w:rsidRPr="00537481" w:rsidRDefault="00F025AD" w:rsidP="0048512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37481">
        <w:rPr>
          <w:rFonts w:ascii="Times New Roman" w:hAnsi="Times New Roman" w:cs="Times New Roman"/>
          <w:b/>
          <w:bCs/>
          <w:sz w:val="24"/>
          <w:szCs w:val="24"/>
        </w:rPr>
        <w:t xml:space="preserve">Communications </w:t>
      </w:r>
    </w:p>
    <w:p w:rsidR="00F025AD" w:rsidRPr="00A64A0E" w:rsidRDefault="00F025AD" w:rsidP="004851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4A0E">
        <w:rPr>
          <w:rFonts w:ascii="Times New Roman" w:hAnsi="Times New Roman" w:cs="Times New Roman"/>
          <w:sz w:val="24"/>
          <w:szCs w:val="24"/>
        </w:rPr>
        <w:t>Available  Ports   Com port  1</w:t>
      </w:r>
      <w:r w:rsidRPr="00A64A0E">
        <w:rPr>
          <w:rFonts w:ascii="Times New Roman" w:hAnsi="Times New Roman" w:cs="Times New Roman"/>
          <w:sz w:val="24"/>
          <w:szCs w:val="24"/>
        </w:rPr>
        <w:br/>
      </w:r>
    </w:p>
    <w:sectPr w:rsidR="00F025AD" w:rsidRPr="00A64A0E" w:rsidSect="00F0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11DE"/>
    <w:multiLevelType w:val="hybridMultilevel"/>
    <w:tmpl w:val="81B20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9C"/>
    <w:rsid w:val="00017750"/>
    <w:rsid w:val="00065F3D"/>
    <w:rsid w:val="000F718B"/>
    <w:rsid w:val="00100DB0"/>
    <w:rsid w:val="00126586"/>
    <w:rsid w:val="00135E8B"/>
    <w:rsid w:val="001700C6"/>
    <w:rsid w:val="001E7409"/>
    <w:rsid w:val="00253D31"/>
    <w:rsid w:val="002747B1"/>
    <w:rsid w:val="002E4F12"/>
    <w:rsid w:val="002E71B2"/>
    <w:rsid w:val="003A4C8F"/>
    <w:rsid w:val="003E178A"/>
    <w:rsid w:val="00403D37"/>
    <w:rsid w:val="00414545"/>
    <w:rsid w:val="00480F12"/>
    <w:rsid w:val="0048512F"/>
    <w:rsid w:val="004A6EDC"/>
    <w:rsid w:val="004E495B"/>
    <w:rsid w:val="00537481"/>
    <w:rsid w:val="0055710E"/>
    <w:rsid w:val="00594B4B"/>
    <w:rsid w:val="005B6CFD"/>
    <w:rsid w:val="00616267"/>
    <w:rsid w:val="00732F71"/>
    <w:rsid w:val="0073303D"/>
    <w:rsid w:val="00751C45"/>
    <w:rsid w:val="0075775A"/>
    <w:rsid w:val="00767652"/>
    <w:rsid w:val="00797F9B"/>
    <w:rsid w:val="00801272"/>
    <w:rsid w:val="00825D4C"/>
    <w:rsid w:val="0095492F"/>
    <w:rsid w:val="00967837"/>
    <w:rsid w:val="00A06D49"/>
    <w:rsid w:val="00A64A0E"/>
    <w:rsid w:val="00B939F7"/>
    <w:rsid w:val="00BA769C"/>
    <w:rsid w:val="00CC1D16"/>
    <w:rsid w:val="00CF1627"/>
    <w:rsid w:val="00D339A5"/>
    <w:rsid w:val="00D36532"/>
    <w:rsid w:val="00D44A17"/>
    <w:rsid w:val="00D72551"/>
    <w:rsid w:val="00DD4091"/>
    <w:rsid w:val="00E00CCC"/>
    <w:rsid w:val="00E17C49"/>
    <w:rsid w:val="00E324D5"/>
    <w:rsid w:val="00E807C7"/>
    <w:rsid w:val="00E848CD"/>
    <w:rsid w:val="00F025AD"/>
    <w:rsid w:val="00F064E1"/>
    <w:rsid w:val="00F070A3"/>
    <w:rsid w:val="00F42F82"/>
    <w:rsid w:val="00FB5981"/>
    <w:rsid w:val="00F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A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6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135</Words>
  <Characters>776</Characters>
  <Application>Microsoft Office Outlook</Application>
  <DocSecurity>0</DocSecurity>
  <Lines>0</Lines>
  <Paragraphs>0</Paragraphs>
  <ScaleCrop>false</ScaleCrop>
  <Company>Mobile-Latham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SMPS properties</dc:title>
  <dc:subject/>
  <dc:creator>Shagufta</dc:creator>
  <cp:keywords/>
  <dc:description/>
  <cp:lastModifiedBy>Shagufta</cp:lastModifiedBy>
  <cp:revision>2</cp:revision>
  <dcterms:created xsi:type="dcterms:W3CDTF">2008-03-12T19:27:00Z</dcterms:created>
  <dcterms:modified xsi:type="dcterms:W3CDTF">2008-03-12T19:27:00Z</dcterms:modified>
</cp:coreProperties>
</file>